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个人事迹材料要求及样式</w:t>
      </w:r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个人事迹材料要求，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包含四个方面，请申报学生严格按照要求撰写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0字以内，含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基本信息（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姓名、性别、民族、出生年月、政治面貌、学院、专业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等）、综合表现、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校级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所获奖项按奖学金、竞赛、荣誉称号等顺序填报，同一类奖项按级别大小逐级排列。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人生格言：要求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在语言形式上简洁精练。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.事迹正文：个人事迹材料以第一人称行文，字数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.师长点评：1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0字左右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个人和集体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可邀请领导、专家教授、辅导员、班主任等评述，述评应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精辟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注明点评人职务、姓名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职称等。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一个评述人评述对象一般不超过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个。</w:t>
      </w:r>
    </w:p>
    <w:p>
      <w:pPr>
        <w:spacing w:line="56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二、事迹正文样式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一路前行 镌刻风华</w:t>
      </w:r>
    </w:p>
    <w:p>
      <w:pPr>
        <w:tabs>
          <w:tab w:val="left" w:pos="630"/>
        </w:tabs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华南农业大学  xx学院  xxx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  <w:t>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月生，中共党员，艺术学院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，现任学院团委副书记，高中毕业于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荣获“丁颖”奖学金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，二等奖学金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“三好学生标兵”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人生格言：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追梦路上，我在前行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镌刻学习风华  勇攀知识高峰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镌刻文艺风华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释放激情人生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镌刻卓越风华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追求全面发展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</w:rPr>
        <w:t>师长点评</w:t>
      </w:r>
      <w:r>
        <w:rPr>
          <w:rFonts w:hint="eastAsia" w:ascii="仿宋_GB2312" w:hAnsi="仿宋_GB2312" w:eastAsia="仿宋_GB2312" w:cs="仿宋_GB2312"/>
          <w:b w:val="0"/>
          <w:bCs/>
          <w:color w:val="FF0000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同学思想积极上进，曾任2012级本科生党支部书记，现任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学院团委副书记。学习上，勤奋刻苦，成绩优异，曾获得国家奖学金，并在担任班长期间带领班级获得“先进班集体”。担任学生干部期间，工作认真负责，踏实肯干，先后组织策划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学院两届社区文化节、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学院党员培养教育系列活动等，有一定的组织协调能力，受到老师和同学的一致好评。(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学院院长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xx教授  博士生导师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735BD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8C11B9C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nhideWhenUsed/>
    <w:qFormat/>
    <w:uiPriority w:val="99"/>
  </w:style>
  <w:style w:type="character" w:styleId="7">
    <w:name w:val="FollowedHyperlink"/>
    <w:basedOn w:val="4"/>
    <w:unhideWhenUsed/>
    <w:qFormat/>
    <w:uiPriority w:val="99"/>
    <w:rPr>
      <w:color w:val="338DE6"/>
      <w:u w:val="none"/>
    </w:rPr>
  </w:style>
  <w:style w:type="character" w:styleId="8">
    <w:name w:val="Emphasis"/>
    <w:basedOn w:val="4"/>
    <w:qFormat/>
    <w:uiPriority w:val="20"/>
  </w:style>
  <w:style w:type="character" w:styleId="9">
    <w:name w:val="HTML Definition"/>
    <w:basedOn w:val="4"/>
    <w:unhideWhenUsed/>
    <w:qFormat/>
    <w:uiPriority w:val="99"/>
  </w:style>
  <w:style w:type="character" w:styleId="10">
    <w:name w:val="HTML Variable"/>
    <w:basedOn w:val="4"/>
    <w:unhideWhenUsed/>
    <w:qFormat/>
    <w:uiPriority w:val="99"/>
  </w:style>
  <w:style w:type="character" w:styleId="11">
    <w:name w:val="Hyperlink"/>
    <w:basedOn w:val="4"/>
    <w:unhideWhenUsed/>
    <w:qFormat/>
    <w:uiPriority w:val="99"/>
    <w:rPr>
      <w:color w:val="338DE6"/>
      <w:u w:val="none"/>
    </w:rPr>
  </w:style>
  <w:style w:type="character" w:styleId="12">
    <w:name w:val="HTML Cod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unhideWhenUsed/>
    <w:qFormat/>
    <w:uiPriority w:val="99"/>
  </w:style>
  <w:style w:type="character" w:styleId="14">
    <w:name w:val="HTML Keyboard"/>
    <w:basedOn w:val="4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2015-10-16T10:44:00Z</dcterms:created>
  <dc:creator>陈建平</dc:creator>
  <cp:lastModifiedBy>刘信洪</cp:lastModifiedBy>
  <dcterms:modified xsi:type="dcterms:W3CDTF">2023-11-15T07:28:16Z</dcterms:modified>
  <dc:title>个人事迹材料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360F3C0D8DD7459B98CFBC235009F82E_13</vt:lpwstr>
  </property>
</Properties>
</file>